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1B1A" w14:textId="09570FA4" w:rsidR="009D76F5" w:rsidRDefault="009D76F5" w:rsidP="00B5719C">
      <w:pPr>
        <w:jc w:val="center"/>
        <w:rPr>
          <w:b/>
        </w:rPr>
      </w:pPr>
      <w:r>
        <w:rPr>
          <w:b/>
        </w:rPr>
        <w:t>VABILO NA IZOBRAŽEVANJE</w:t>
      </w:r>
    </w:p>
    <w:p w14:paraId="15C438A8" w14:textId="5E426986" w:rsidR="00513280" w:rsidRPr="009D76F5" w:rsidRDefault="00D15BCA" w:rsidP="00B5719C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UČINKOVITO DELOVANJE</w:t>
      </w:r>
      <w:r w:rsidR="009D76F5" w:rsidRPr="009D76F5">
        <w:rPr>
          <w:b/>
          <w:color w:val="C00000"/>
          <w:sz w:val="28"/>
          <w:szCs w:val="28"/>
        </w:rPr>
        <w:t xml:space="preserve"> SKUPIN</w:t>
      </w:r>
    </w:p>
    <w:p w14:paraId="23BE4519" w14:textId="55118A77" w:rsidR="00513280" w:rsidRDefault="004C3491" w:rsidP="00B5719C">
      <w:pPr>
        <w:jc w:val="both"/>
      </w:pPr>
      <w:r>
        <w:t xml:space="preserve">Na Univerzi v Ljubljani se zaposleni na različnih ravneh in v različnih oblikah srečujemo z delom z ljudmi, na primer izobražujemo, mentoriramo študente, delujemo v timih, koordiniramo naloge, vodimo projekte. Ključno pri tem delu je, da smo vešči orodij, ki nam omogočajo, da smo pri tem delu uspešni, učinkoviti in zadovoljni. </w:t>
      </w:r>
    </w:p>
    <w:p w14:paraId="37B13D97" w14:textId="4E355B27" w:rsidR="009D76F5" w:rsidRDefault="006E0271" w:rsidP="00B5719C">
      <w:pPr>
        <w:jc w:val="both"/>
      </w:pPr>
      <w:r>
        <w:t xml:space="preserve">Univerza v Ljubljani </w:t>
      </w:r>
      <w:r w:rsidR="009D76F5">
        <w:t>ponuja sklop</w:t>
      </w:r>
      <w:r w:rsidR="00D15BCA">
        <w:t xml:space="preserve"> vrhunskih</w:t>
      </w:r>
      <w:r w:rsidR="009D76F5">
        <w:t xml:space="preserve"> praktičnih izobraževanj o </w:t>
      </w:r>
      <w:r w:rsidR="00D15BCA">
        <w:t xml:space="preserve">izboljšanju delovanja </w:t>
      </w:r>
      <w:r>
        <w:t>delovnih skupin:</w:t>
      </w:r>
      <w:r w:rsidR="009D76F5">
        <w:t xml:space="preserve"> </w:t>
      </w:r>
    </w:p>
    <w:p w14:paraId="2D6D7AEA" w14:textId="5FBDB027" w:rsidR="00D15BCA" w:rsidRDefault="00D15BCA" w:rsidP="004C3491">
      <w:pPr>
        <w:pStyle w:val="Odstavekseznama"/>
        <w:numPr>
          <w:ilvl w:val="0"/>
          <w:numId w:val="4"/>
        </w:numPr>
        <w:jc w:val="both"/>
      </w:pPr>
      <w:r>
        <w:t xml:space="preserve">Brezplačna enodnevna izobraževanja </w:t>
      </w:r>
      <w:r w:rsidR="000A09FE">
        <w:t xml:space="preserve">(od 9.00 do 16.00) </w:t>
      </w:r>
      <w:r>
        <w:t xml:space="preserve">so namenjena </w:t>
      </w:r>
      <w:r w:rsidRPr="004C3491">
        <w:rPr>
          <w:b/>
        </w:rPr>
        <w:t>vsem zaposlenim  na UL</w:t>
      </w:r>
    </w:p>
    <w:p w14:paraId="00EE5A21" w14:textId="77777777" w:rsidR="004C3491" w:rsidRPr="004C3491" w:rsidRDefault="004C3491" w:rsidP="004C3491">
      <w:pPr>
        <w:pStyle w:val="Odstavekseznama"/>
        <w:jc w:val="both"/>
        <w:rPr>
          <w:sz w:val="6"/>
          <w:szCs w:val="6"/>
        </w:rPr>
      </w:pPr>
    </w:p>
    <w:p w14:paraId="5130DD4F" w14:textId="77A5B11C" w:rsidR="00C54229" w:rsidRDefault="00D15BCA" w:rsidP="00C54229">
      <w:pPr>
        <w:pStyle w:val="Odstavekseznama"/>
        <w:numPr>
          <w:ilvl w:val="0"/>
          <w:numId w:val="4"/>
        </w:numPr>
        <w:jc w:val="both"/>
      </w:pPr>
      <w:r w:rsidRPr="004C3491">
        <w:rPr>
          <w:b/>
        </w:rPr>
        <w:t>Vsebina</w:t>
      </w:r>
      <w:r>
        <w:t xml:space="preserve"> izobraževanja:</w:t>
      </w:r>
    </w:p>
    <w:p w14:paraId="4E8EBA06" w14:textId="77777777" w:rsidR="00C54229" w:rsidRDefault="00C54229" w:rsidP="00C54229">
      <w:pPr>
        <w:pStyle w:val="Odstavekseznama"/>
      </w:pPr>
    </w:p>
    <w:p w14:paraId="2A886B72" w14:textId="77777777" w:rsidR="00C54229" w:rsidRPr="00C54229" w:rsidRDefault="00C54229" w:rsidP="00C54229">
      <w:pPr>
        <w:pStyle w:val="Odstavekseznama"/>
        <w:jc w:val="both"/>
        <w:rPr>
          <w:sz w:val="2"/>
          <w:szCs w:val="2"/>
        </w:rPr>
      </w:pPr>
    </w:p>
    <w:p w14:paraId="666CEFEF" w14:textId="77777777" w:rsidR="004C3491" w:rsidRDefault="00D15BCA" w:rsidP="004C349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40" w:right="1134"/>
        <w:jc w:val="both"/>
      </w:pPr>
      <w:r w:rsidRPr="009501A4">
        <w:rPr>
          <w:b/>
        </w:rPr>
        <w:t>Sposobnost samorefleksije</w:t>
      </w:r>
      <w:r>
        <w:t xml:space="preserve"> – prepoznavanje ovir in iskanje načinov za njihovo premagovanje</w:t>
      </w:r>
    </w:p>
    <w:p w14:paraId="33681EBD" w14:textId="77777777" w:rsidR="004C3491" w:rsidRPr="009501A4" w:rsidRDefault="004C3491" w:rsidP="004C349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40" w:right="1134"/>
        <w:jc w:val="both"/>
        <w:rPr>
          <w:sz w:val="10"/>
          <w:szCs w:val="10"/>
        </w:rPr>
      </w:pPr>
    </w:p>
    <w:p w14:paraId="1165A119" w14:textId="7C3D8561" w:rsidR="00D15BCA" w:rsidRPr="009501A4" w:rsidRDefault="00D15BCA" w:rsidP="004C349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40" w:right="1134"/>
        <w:jc w:val="both"/>
        <w:rPr>
          <w:b/>
        </w:rPr>
      </w:pPr>
      <w:r w:rsidRPr="009501A4">
        <w:rPr>
          <w:b/>
        </w:rPr>
        <w:t>Vrline ocenjevanja in vrednotenja</w:t>
      </w:r>
    </w:p>
    <w:p w14:paraId="3C70023E" w14:textId="77777777" w:rsidR="004C3491" w:rsidRPr="009501A4" w:rsidRDefault="004C3491" w:rsidP="004C349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40" w:right="1134"/>
        <w:jc w:val="both"/>
        <w:rPr>
          <w:sz w:val="10"/>
          <w:szCs w:val="10"/>
        </w:rPr>
      </w:pPr>
    </w:p>
    <w:p w14:paraId="540AE840" w14:textId="7DADF0C9" w:rsidR="00D15BCA" w:rsidRDefault="00D15BCA" w:rsidP="004C349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40" w:right="1134"/>
        <w:jc w:val="both"/>
      </w:pPr>
      <w:r w:rsidRPr="009501A4">
        <w:rPr>
          <w:b/>
        </w:rPr>
        <w:t>Izbiranje optimalnih metod</w:t>
      </w:r>
      <w:r w:rsidRPr="00FF3C7C">
        <w:t xml:space="preserve"> </w:t>
      </w:r>
      <w:r>
        <w:t>za učinkovito vodenje dogodkov (izobraževalni proces, sestanki,…)</w:t>
      </w:r>
    </w:p>
    <w:p w14:paraId="06A19C1B" w14:textId="77777777" w:rsidR="004C3491" w:rsidRDefault="004C3491" w:rsidP="004C3491">
      <w:pPr>
        <w:pStyle w:val="Odstavekseznama"/>
        <w:jc w:val="both"/>
      </w:pPr>
    </w:p>
    <w:p w14:paraId="51358074" w14:textId="2B10E120" w:rsidR="00D15BCA" w:rsidRDefault="00D15BCA" w:rsidP="004C3491">
      <w:pPr>
        <w:pStyle w:val="Odstavekseznama"/>
        <w:numPr>
          <w:ilvl w:val="0"/>
          <w:numId w:val="5"/>
        </w:numPr>
        <w:jc w:val="both"/>
      </w:pPr>
      <w:r w:rsidRPr="006E0271">
        <w:rPr>
          <w:b/>
        </w:rPr>
        <w:t>Izvajalci</w:t>
      </w:r>
      <w:r w:rsidRPr="00D15BCA">
        <w:t>: prof. dr. Živa Novak Antolič, doc. dr. Maja Rus Makovec in prof. dr. Samo Ribarič</w:t>
      </w:r>
    </w:p>
    <w:p w14:paraId="53045ECE" w14:textId="77777777" w:rsidR="004C3491" w:rsidRPr="004C3491" w:rsidRDefault="004C3491" w:rsidP="004C3491">
      <w:pPr>
        <w:pStyle w:val="Odstavekseznama"/>
        <w:jc w:val="both"/>
        <w:rPr>
          <w:sz w:val="6"/>
          <w:szCs w:val="6"/>
        </w:rPr>
      </w:pPr>
    </w:p>
    <w:p w14:paraId="45A6E9B7" w14:textId="2E6B8FB7" w:rsidR="004C3491" w:rsidRDefault="00D15BCA" w:rsidP="004C3491">
      <w:pPr>
        <w:pStyle w:val="Odstavekseznama"/>
        <w:numPr>
          <w:ilvl w:val="0"/>
          <w:numId w:val="5"/>
        </w:numPr>
        <w:jc w:val="both"/>
      </w:pPr>
      <w:r w:rsidRPr="006E0271">
        <w:rPr>
          <w:b/>
        </w:rPr>
        <w:t>Način dela</w:t>
      </w:r>
      <w:r>
        <w:t>: izjemno praktično naravnano, 12 udeležencev na izobraževanje, ustrezna gradiva</w:t>
      </w:r>
      <w:r w:rsidR="004C3491">
        <w:t>, podeljeno potrdilo o udeležbi</w:t>
      </w:r>
    </w:p>
    <w:p w14:paraId="032C8426" w14:textId="77777777" w:rsidR="004C3491" w:rsidRPr="004C3491" w:rsidRDefault="004C3491" w:rsidP="004C3491">
      <w:pPr>
        <w:pStyle w:val="Odstavekseznama"/>
        <w:jc w:val="both"/>
        <w:rPr>
          <w:sz w:val="6"/>
          <w:szCs w:val="6"/>
        </w:rPr>
      </w:pPr>
    </w:p>
    <w:p w14:paraId="242A5A3B" w14:textId="2E6B8FB7" w:rsidR="00D15BCA" w:rsidRDefault="00D15BCA" w:rsidP="004C3491">
      <w:pPr>
        <w:pStyle w:val="Odstavekseznama"/>
        <w:numPr>
          <w:ilvl w:val="0"/>
          <w:numId w:val="5"/>
        </w:numPr>
        <w:jc w:val="both"/>
      </w:pPr>
      <w:r w:rsidRPr="006E0271">
        <w:rPr>
          <w:b/>
        </w:rPr>
        <w:t>Termini</w:t>
      </w:r>
      <w:r>
        <w:t xml:space="preserve"> izobraževanj v letu 2013:</w:t>
      </w:r>
    </w:p>
    <w:tbl>
      <w:tblPr>
        <w:tblStyle w:val="Tabelamrea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2126"/>
        <w:gridCol w:w="2268"/>
      </w:tblGrid>
      <w:tr w:rsidR="000A09FE" w14:paraId="20416E3C" w14:textId="6FC1B46D" w:rsidTr="000A09FE">
        <w:tc>
          <w:tcPr>
            <w:tcW w:w="2268" w:type="dxa"/>
          </w:tcPr>
          <w:p w14:paraId="2DBB1F98" w14:textId="039C0BCA" w:rsidR="000A09FE" w:rsidRPr="00D15BCA" w:rsidRDefault="000A09FE" w:rsidP="009501A4">
            <w:pPr>
              <w:jc w:val="center"/>
              <w:rPr>
                <w:b/>
              </w:rPr>
            </w:pPr>
            <w:r w:rsidRPr="00D15BCA">
              <w:rPr>
                <w:b/>
              </w:rPr>
              <w:t xml:space="preserve">Termini </w:t>
            </w:r>
            <w:r>
              <w:rPr>
                <w:b/>
              </w:rPr>
              <w:t>izobraževanj</w:t>
            </w:r>
          </w:p>
          <w:p w14:paraId="0D481759" w14:textId="437BE8D3" w:rsidR="000A09FE" w:rsidRPr="00D15BCA" w:rsidRDefault="000A09FE" w:rsidP="009501A4">
            <w:pPr>
              <w:jc w:val="center"/>
              <w:rPr>
                <w:b/>
              </w:rPr>
            </w:pPr>
            <w:r w:rsidRPr="00D15BCA">
              <w:rPr>
                <w:b/>
              </w:rPr>
              <w:t>v letu 2013</w:t>
            </w:r>
          </w:p>
        </w:tc>
        <w:tc>
          <w:tcPr>
            <w:tcW w:w="2126" w:type="dxa"/>
          </w:tcPr>
          <w:p w14:paraId="21B462DD" w14:textId="039FB6C1" w:rsidR="000A09FE" w:rsidRPr="00D15BCA" w:rsidRDefault="000A09FE" w:rsidP="009501A4">
            <w:pPr>
              <w:jc w:val="center"/>
              <w:rPr>
                <w:b/>
              </w:rPr>
            </w:pPr>
            <w:r w:rsidRPr="00D15BCA">
              <w:rPr>
                <w:b/>
              </w:rPr>
              <w:t>Zadnji rok za prijavo</w:t>
            </w:r>
          </w:p>
        </w:tc>
        <w:tc>
          <w:tcPr>
            <w:tcW w:w="2268" w:type="dxa"/>
          </w:tcPr>
          <w:p w14:paraId="7533BC45" w14:textId="0275DAF7" w:rsidR="000A09FE" w:rsidRPr="00D15BCA" w:rsidRDefault="000A09FE" w:rsidP="009501A4">
            <w:pPr>
              <w:jc w:val="center"/>
              <w:rPr>
                <w:b/>
              </w:rPr>
            </w:pPr>
            <w:r>
              <w:rPr>
                <w:b/>
              </w:rPr>
              <w:t>Kraj izobraževanja</w:t>
            </w:r>
          </w:p>
        </w:tc>
      </w:tr>
      <w:tr w:rsidR="000A09FE" w:rsidRPr="005E1860" w14:paraId="76340519" w14:textId="36283B2B" w:rsidTr="000A09FE">
        <w:tc>
          <w:tcPr>
            <w:tcW w:w="2268" w:type="dxa"/>
          </w:tcPr>
          <w:p w14:paraId="092EC53F" w14:textId="77777777" w:rsidR="000A09FE" w:rsidRDefault="000A09FE" w:rsidP="00B5719C">
            <w:pPr>
              <w:jc w:val="both"/>
            </w:pPr>
            <w:r>
              <w:t>14.5.2013</w:t>
            </w:r>
          </w:p>
        </w:tc>
        <w:tc>
          <w:tcPr>
            <w:tcW w:w="2126" w:type="dxa"/>
          </w:tcPr>
          <w:p w14:paraId="6251C65F" w14:textId="77777777" w:rsidR="000A09FE" w:rsidRPr="005E1860" w:rsidRDefault="000A09FE" w:rsidP="00B5719C">
            <w:pPr>
              <w:jc w:val="both"/>
            </w:pPr>
            <w:r w:rsidRPr="005E1860">
              <w:t>7.5.2013</w:t>
            </w:r>
          </w:p>
        </w:tc>
        <w:tc>
          <w:tcPr>
            <w:tcW w:w="2268" w:type="dxa"/>
          </w:tcPr>
          <w:p w14:paraId="4072A721" w14:textId="1BFEE5F5" w:rsidR="000A09FE" w:rsidRPr="005E1860" w:rsidRDefault="000A09FE" w:rsidP="00B5719C">
            <w:pPr>
              <w:jc w:val="both"/>
            </w:pPr>
            <w:r>
              <w:t>Fakulteta za upravo UL</w:t>
            </w:r>
          </w:p>
        </w:tc>
      </w:tr>
      <w:tr w:rsidR="000A09FE" w:rsidRPr="005E1860" w14:paraId="37C0C363" w14:textId="1E703B98" w:rsidTr="000A09FE">
        <w:tc>
          <w:tcPr>
            <w:tcW w:w="2268" w:type="dxa"/>
          </w:tcPr>
          <w:p w14:paraId="44B48113" w14:textId="77777777" w:rsidR="000A09FE" w:rsidRDefault="000A09FE" w:rsidP="00B5719C">
            <w:pPr>
              <w:jc w:val="both"/>
            </w:pPr>
            <w:r>
              <w:t xml:space="preserve">4.6. </w:t>
            </w:r>
            <w:r w:rsidRPr="009314CD">
              <w:t>2013</w:t>
            </w:r>
          </w:p>
        </w:tc>
        <w:tc>
          <w:tcPr>
            <w:tcW w:w="2126" w:type="dxa"/>
          </w:tcPr>
          <w:p w14:paraId="5BC88C71" w14:textId="77777777" w:rsidR="000A09FE" w:rsidRPr="005E1860" w:rsidRDefault="000A09FE" w:rsidP="00B5719C">
            <w:pPr>
              <w:jc w:val="both"/>
            </w:pPr>
            <w:r w:rsidRPr="005E1860">
              <w:t>7.5.2013</w:t>
            </w:r>
          </w:p>
        </w:tc>
        <w:tc>
          <w:tcPr>
            <w:tcW w:w="2268" w:type="dxa"/>
          </w:tcPr>
          <w:p w14:paraId="52AAF5FB" w14:textId="1CC89AE2" w:rsidR="000A09FE" w:rsidRPr="005E1860" w:rsidRDefault="000A09FE" w:rsidP="00B5719C">
            <w:pPr>
              <w:jc w:val="both"/>
            </w:pPr>
            <w:r>
              <w:t>Rektorat UL</w:t>
            </w:r>
          </w:p>
        </w:tc>
      </w:tr>
      <w:tr w:rsidR="000A09FE" w:rsidRPr="005E1860" w14:paraId="44021694" w14:textId="0CB03D55" w:rsidTr="000A09FE">
        <w:tc>
          <w:tcPr>
            <w:tcW w:w="2268" w:type="dxa"/>
          </w:tcPr>
          <w:p w14:paraId="79147BDC" w14:textId="77777777" w:rsidR="000A09FE" w:rsidRDefault="000A09FE" w:rsidP="00B5719C">
            <w:pPr>
              <w:jc w:val="both"/>
            </w:pPr>
            <w:r>
              <w:t>12.6. 2013</w:t>
            </w:r>
          </w:p>
        </w:tc>
        <w:tc>
          <w:tcPr>
            <w:tcW w:w="2126" w:type="dxa"/>
          </w:tcPr>
          <w:p w14:paraId="21E0B164" w14:textId="77777777" w:rsidR="000A09FE" w:rsidRPr="005E1860" w:rsidRDefault="000A09FE" w:rsidP="00B5719C">
            <w:pPr>
              <w:jc w:val="both"/>
            </w:pPr>
            <w:r w:rsidRPr="005E1860">
              <w:t>7.5.2013</w:t>
            </w:r>
          </w:p>
        </w:tc>
        <w:tc>
          <w:tcPr>
            <w:tcW w:w="2268" w:type="dxa"/>
          </w:tcPr>
          <w:p w14:paraId="602DAF88" w14:textId="6F8EDB61" w:rsidR="000A09FE" w:rsidRPr="005E1860" w:rsidRDefault="000A09FE" w:rsidP="00B5719C">
            <w:pPr>
              <w:jc w:val="both"/>
            </w:pPr>
            <w:r>
              <w:t>Fakulteta za upravo UL</w:t>
            </w:r>
          </w:p>
        </w:tc>
      </w:tr>
      <w:tr w:rsidR="000A09FE" w:rsidRPr="005E1860" w14:paraId="2C0DE160" w14:textId="511E0E65" w:rsidTr="000A09FE">
        <w:tc>
          <w:tcPr>
            <w:tcW w:w="2268" w:type="dxa"/>
          </w:tcPr>
          <w:p w14:paraId="1F291006" w14:textId="77777777" w:rsidR="000A09FE" w:rsidRDefault="000A09FE" w:rsidP="00B5719C">
            <w:pPr>
              <w:jc w:val="both"/>
            </w:pPr>
            <w:r>
              <w:t>18.9. 2013</w:t>
            </w:r>
          </w:p>
        </w:tc>
        <w:tc>
          <w:tcPr>
            <w:tcW w:w="2126" w:type="dxa"/>
          </w:tcPr>
          <w:p w14:paraId="05586B02" w14:textId="77777777" w:rsidR="000A09FE" w:rsidRPr="005E1860" w:rsidRDefault="000A09FE" w:rsidP="00B5719C">
            <w:pPr>
              <w:jc w:val="both"/>
            </w:pPr>
            <w:r w:rsidRPr="005E1860">
              <w:t xml:space="preserve">30.6.2013 </w:t>
            </w:r>
          </w:p>
        </w:tc>
        <w:tc>
          <w:tcPr>
            <w:tcW w:w="2268" w:type="dxa"/>
          </w:tcPr>
          <w:p w14:paraId="091B2438" w14:textId="77106E0B" w:rsidR="000A09FE" w:rsidRPr="005E1860" w:rsidRDefault="000A09FE" w:rsidP="00B5719C">
            <w:pPr>
              <w:jc w:val="both"/>
            </w:pPr>
            <w:r w:rsidRPr="006E2D57">
              <w:t>Rektorat UL</w:t>
            </w:r>
          </w:p>
        </w:tc>
      </w:tr>
      <w:tr w:rsidR="000A09FE" w:rsidRPr="005E1860" w14:paraId="50544D7F" w14:textId="5AA0C82F" w:rsidTr="000A09FE">
        <w:tc>
          <w:tcPr>
            <w:tcW w:w="2268" w:type="dxa"/>
          </w:tcPr>
          <w:p w14:paraId="2B8BFBD0" w14:textId="77777777" w:rsidR="000A09FE" w:rsidRDefault="000A09FE" w:rsidP="00B5719C">
            <w:pPr>
              <w:jc w:val="both"/>
            </w:pPr>
            <w:r>
              <w:t>25.9. 2013</w:t>
            </w:r>
          </w:p>
        </w:tc>
        <w:tc>
          <w:tcPr>
            <w:tcW w:w="2126" w:type="dxa"/>
          </w:tcPr>
          <w:p w14:paraId="34482F88" w14:textId="77777777" w:rsidR="000A09FE" w:rsidRPr="005E1860" w:rsidRDefault="000A09FE" w:rsidP="00B5719C">
            <w:pPr>
              <w:jc w:val="both"/>
            </w:pPr>
            <w:r w:rsidRPr="005E1860">
              <w:t xml:space="preserve">30.6.2013 </w:t>
            </w:r>
          </w:p>
        </w:tc>
        <w:tc>
          <w:tcPr>
            <w:tcW w:w="2268" w:type="dxa"/>
          </w:tcPr>
          <w:p w14:paraId="652C92AE" w14:textId="48F69B6B" w:rsidR="000A09FE" w:rsidRPr="005E1860" w:rsidRDefault="000A09FE" w:rsidP="00B5719C">
            <w:pPr>
              <w:jc w:val="both"/>
            </w:pPr>
            <w:r w:rsidRPr="006E2D57">
              <w:t>Rektorat UL</w:t>
            </w:r>
          </w:p>
        </w:tc>
      </w:tr>
      <w:tr w:rsidR="000A09FE" w:rsidRPr="005E1860" w14:paraId="15E5D8CE" w14:textId="38F4EBEF" w:rsidTr="000A09FE">
        <w:tc>
          <w:tcPr>
            <w:tcW w:w="2268" w:type="dxa"/>
          </w:tcPr>
          <w:p w14:paraId="4D2DD9DA" w14:textId="77777777" w:rsidR="000A09FE" w:rsidRDefault="000A09FE" w:rsidP="00B5719C">
            <w:pPr>
              <w:jc w:val="both"/>
            </w:pPr>
            <w:r>
              <w:t>16.10. 2013</w:t>
            </w:r>
          </w:p>
        </w:tc>
        <w:tc>
          <w:tcPr>
            <w:tcW w:w="2126" w:type="dxa"/>
          </w:tcPr>
          <w:p w14:paraId="730B5C6E" w14:textId="77777777" w:rsidR="000A09FE" w:rsidRPr="005E1860" w:rsidRDefault="000A09FE" w:rsidP="00B5719C">
            <w:pPr>
              <w:jc w:val="both"/>
            </w:pPr>
            <w:r w:rsidRPr="005E1860">
              <w:t xml:space="preserve">30.6.2013 </w:t>
            </w:r>
          </w:p>
        </w:tc>
        <w:tc>
          <w:tcPr>
            <w:tcW w:w="2268" w:type="dxa"/>
          </w:tcPr>
          <w:p w14:paraId="270C06E5" w14:textId="3CE2090F" w:rsidR="000A09FE" w:rsidRPr="005E1860" w:rsidRDefault="000A09FE" w:rsidP="00B5719C">
            <w:pPr>
              <w:jc w:val="both"/>
            </w:pPr>
            <w:r w:rsidRPr="006E2D57">
              <w:t>Rektorat UL</w:t>
            </w:r>
          </w:p>
        </w:tc>
      </w:tr>
      <w:tr w:rsidR="000A09FE" w:rsidRPr="005E1860" w14:paraId="2992521F" w14:textId="760CA46A" w:rsidTr="000A09FE">
        <w:tc>
          <w:tcPr>
            <w:tcW w:w="2268" w:type="dxa"/>
          </w:tcPr>
          <w:p w14:paraId="514391DC" w14:textId="511FC578" w:rsidR="000A09FE" w:rsidRDefault="000A09FE" w:rsidP="00B5719C">
            <w:pPr>
              <w:jc w:val="both"/>
            </w:pPr>
            <w:r>
              <w:t>23.10.2013</w:t>
            </w:r>
          </w:p>
        </w:tc>
        <w:tc>
          <w:tcPr>
            <w:tcW w:w="2126" w:type="dxa"/>
          </w:tcPr>
          <w:p w14:paraId="283F905F" w14:textId="4823AF0A" w:rsidR="000A09FE" w:rsidRPr="005E1860" w:rsidRDefault="000A09FE" w:rsidP="00B5719C">
            <w:pPr>
              <w:jc w:val="both"/>
            </w:pPr>
            <w:r w:rsidRPr="005E1860">
              <w:t>30.6.2013</w:t>
            </w:r>
          </w:p>
        </w:tc>
        <w:tc>
          <w:tcPr>
            <w:tcW w:w="2268" w:type="dxa"/>
          </w:tcPr>
          <w:p w14:paraId="5E0C77E8" w14:textId="16157B16" w:rsidR="000A09FE" w:rsidRDefault="000A09FE" w:rsidP="00B5719C">
            <w:pPr>
              <w:jc w:val="both"/>
            </w:pPr>
            <w:r w:rsidRPr="006E2D57">
              <w:t>Rektorat UL</w:t>
            </w:r>
          </w:p>
        </w:tc>
      </w:tr>
    </w:tbl>
    <w:p w14:paraId="34DDC671" w14:textId="77777777" w:rsidR="000A09FE" w:rsidRPr="000A09FE" w:rsidRDefault="000A09FE" w:rsidP="000A09FE">
      <w:pPr>
        <w:pStyle w:val="Odstavekseznama"/>
        <w:jc w:val="both"/>
      </w:pPr>
    </w:p>
    <w:p w14:paraId="1851A27C" w14:textId="20184C98" w:rsidR="00B5719C" w:rsidRPr="004C3491" w:rsidRDefault="00B5719C" w:rsidP="004C3491">
      <w:pPr>
        <w:pStyle w:val="Odstavekseznama"/>
        <w:numPr>
          <w:ilvl w:val="0"/>
          <w:numId w:val="5"/>
        </w:numPr>
        <w:jc w:val="both"/>
      </w:pPr>
      <w:r w:rsidRPr="006E0271">
        <w:rPr>
          <w:b/>
        </w:rPr>
        <w:t>Prijavite se</w:t>
      </w:r>
      <w:r w:rsidRPr="004C3491">
        <w:t xml:space="preserve"> lahko preko </w:t>
      </w:r>
      <w:r w:rsidR="004C3491">
        <w:t xml:space="preserve">spodnje </w:t>
      </w:r>
      <w:r w:rsidRPr="004C3491">
        <w:t xml:space="preserve">povezave (Sharepoint): </w:t>
      </w:r>
    </w:p>
    <w:p w14:paraId="4A7D7274" w14:textId="0ED3407F" w:rsidR="00B5719C" w:rsidRDefault="00CA563C" w:rsidP="00B5719C">
      <w:pPr>
        <w:jc w:val="both"/>
      </w:pPr>
      <w:hyperlink r:id="rId11" w:history="1">
        <w:r w:rsidR="00B5719C" w:rsidRPr="00800993">
          <w:rPr>
            <w:rStyle w:val="Hiperpovezava"/>
          </w:rPr>
          <w:t>https://ulportal.uni-lj.si/skap/kul/PRIJAVE%20KUL/_layouts/listform.aspx?PageType=8&amp;ListId={1567B858-3048-45CA-87F2-B1315CAA9716}&amp;RootFolder</w:t>
        </w:r>
      </w:hyperlink>
      <w:r w:rsidR="00B5719C">
        <w:t>=</w:t>
      </w:r>
    </w:p>
    <w:p w14:paraId="5F3F1C63" w14:textId="77777777" w:rsidR="004C3491" w:rsidRDefault="004C3491" w:rsidP="00B5719C">
      <w:pPr>
        <w:jc w:val="both"/>
      </w:pPr>
    </w:p>
    <w:p w14:paraId="608AB56F" w14:textId="38CF6FC4" w:rsidR="00B5719C" w:rsidRDefault="00ED69CC" w:rsidP="00B5719C">
      <w:pPr>
        <w:jc w:val="both"/>
      </w:pPr>
      <w:r>
        <w:t xml:space="preserve">Na posamezno </w:t>
      </w:r>
      <w:r w:rsidR="00B5719C">
        <w:t>izobraževanje</w:t>
      </w:r>
      <w:r>
        <w:t xml:space="preserve"> bo sprejetih prvih 12 </w:t>
      </w:r>
      <w:r w:rsidR="00B5719C">
        <w:t xml:space="preserve">prijavljenih </w:t>
      </w:r>
      <w:r>
        <w:t>oseb</w:t>
      </w:r>
      <w:r w:rsidR="00B5719C">
        <w:t>. Po prijavi boste</w:t>
      </w:r>
      <w:r w:rsidR="003A3B8D">
        <w:t xml:space="preserve"> </w:t>
      </w:r>
      <w:r w:rsidR="00CA563C">
        <w:t xml:space="preserve">nekaj dni po zadnjem roku za prijavo </w:t>
      </w:r>
      <w:bookmarkStart w:id="0" w:name="_GoBack"/>
      <w:bookmarkEnd w:id="0"/>
      <w:r w:rsidR="00B5719C">
        <w:t>prejeli obvestilo o uspešnosti prijave in o</w:t>
      </w:r>
      <w:r w:rsidR="004C3491">
        <w:t>stalih praktičnih informacijah o izvedbi.</w:t>
      </w:r>
    </w:p>
    <w:p w14:paraId="6FF6BA56" w14:textId="77777777" w:rsidR="006E0271" w:rsidRDefault="006E0271" w:rsidP="00B5719C">
      <w:pPr>
        <w:jc w:val="both"/>
      </w:pPr>
    </w:p>
    <w:p w14:paraId="192C92B8" w14:textId="23E4EF24" w:rsidR="00B5719C" w:rsidRDefault="004C3491" w:rsidP="004C3491">
      <w:pPr>
        <w:pStyle w:val="Odstavekseznama"/>
        <w:numPr>
          <w:ilvl w:val="0"/>
          <w:numId w:val="5"/>
        </w:numPr>
        <w:jc w:val="both"/>
      </w:pPr>
      <w:r>
        <w:t>Ostale</w:t>
      </w:r>
      <w:r w:rsidR="00B5719C">
        <w:t xml:space="preserve"> </w:t>
      </w:r>
      <w:r>
        <w:t>informacije</w:t>
      </w:r>
      <w:r w:rsidR="00B5719C">
        <w:t>:</w:t>
      </w:r>
    </w:p>
    <w:p w14:paraId="20B70209" w14:textId="3B0A5033" w:rsidR="004C3491" w:rsidRDefault="004C3491" w:rsidP="00B5719C">
      <w:pPr>
        <w:jc w:val="both"/>
      </w:pPr>
      <w:r>
        <w:t>Stroške izobraževanja krije projekt »Kakovost – Univerza v Ljubljani (KUL)«.</w:t>
      </w:r>
    </w:p>
    <w:p w14:paraId="481C81F1" w14:textId="77777777" w:rsidR="00ED69CC" w:rsidRPr="00AE07BB" w:rsidRDefault="00ED69CC" w:rsidP="00B5719C">
      <w:pPr>
        <w:jc w:val="both"/>
      </w:pPr>
      <w:r w:rsidRPr="00AE07BB">
        <w:t>V kolikor imate tehnične težave pri prijavi preko Sharepoint-a, vas prosimo, da se obrnete na Univerzitetno službo za informatiko</w:t>
      </w:r>
      <w:r>
        <w:t>,</w:t>
      </w:r>
      <w:r w:rsidRPr="00AE07BB">
        <w:t xml:space="preserve"> preko elektronskega naslova </w:t>
      </w:r>
      <w:hyperlink r:id="rId12" w:history="1">
        <w:r w:rsidRPr="00AE07BB">
          <w:rPr>
            <w:rStyle w:val="Hiperpovezava"/>
            <w:highlight w:val="lightGray"/>
          </w:rPr>
          <w:t>helpdesk@uni-lj.si</w:t>
        </w:r>
      </w:hyperlink>
      <w:r>
        <w:t xml:space="preserve"> </w:t>
      </w:r>
      <w:r w:rsidRPr="00AE07BB">
        <w:t xml:space="preserve"> ali telefona: 01 2418 668. Prijava preko Sharepoint-a je aktivirana preko aktivnega imenika vaše članice – za dostopanje uporabite svoje običajno uporabniško ime in geslo (kot npr. za vašo elektronsko pošto).</w:t>
      </w:r>
    </w:p>
    <w:p w14:paraId="2B1C3BC2" w14:textId="77777777" w:rsidR="00ED69CC" w:rsidRDefault="00ED69CC" w:rsidP="00B5719C">
      <w:pPr>
        <w:tabs>
          <w:tab w:val="left" w:pos="6449"/>
        </w:tabs>
        <w:jc w:val="both"/>
      </w:pPr>
      <w:r>
        <w:t>Za morebitna ostala vprašanja</w:t>
      </w:r>
      <w:r w:rsidRPr="005E1860">
        <w:t xml:space="preserve"> sem vam na voljo preko elektronskega naslova </w:t>
      </w:r>
      <w:hyperlink r:id="rId13" w:history="1">
        <w:r w:rsidRPr="005E1860">
          <w:rPr>
            <w:rStyle w:val="Hiperpovezava"/>
          </w:rPr>
          <w:t>katja.kamsek@uni-lj.si</w:t>
        </w:r>
      </w:hyperlink>
      <w:r w:rsidRPr="005E1860">
        <w:t xml:space="preserve"> ali telefonske številke: 01 2418 696.</w:t>
      </w:r>
      <w:r>
        <w:t xml:space="preserve">  </w:t>
      </w:r>
    </w:p>
    <w:p w14:paraId="4E293725" w14:textId="77777777" w:rsidR="00ED69CC" w:rsidRDefault="00ED69CC" w:rsidP="00B5719C">
      <w:pPr>
        <w:jc w:val="both"/>
      </w:pPr>
    </w:p>
    <w:sectPr w:rsidR="00ED69C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E8B4A" w14:textId="77777777" w:rsidR="006E0271" w:rsidRDefault="006E0271" w:rsidP="00174AAC">
      <w:pPr>
        <w:spacing w:after="0" w:line="240" w:lineRule="auto"/>
      </w:pPr>
      <w:r>
        <w:separator/>
      </w:r>
    </w:p>
  </w:endnote>
  <w:endnote w:type="continuationSeparator" w:id="0">
    <w:p w14:paraId="7117054E" w14:textId="77777777" w:rsidR="006E0271" w:rsidRDefault="006E0271" w:rsidP="0017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FCB4" w14:textId="77777777" w:rsidR="006E0271" w:rsidRDefault="006E0271" w:rsidP="00F6648B">
    <w:pPr>
      <w:pStyle w:val="Brezrazmikov"/>
      <w:jc w:val="center"/>
      <w:rPr>
        <w:rFonts w:ascii="Arial" w:hAnsi="Arial" w:cs="Arial"/>
        <w:i/>
        <w:iCs/>
        <w:sz w:val="20"/>
        <w:szCs w:val="20"/>
      </w:rPr>
    </w:pPr>
  </w:p>
  <w:p w14:paraId="75C33EFD" w14:textId="54DC80A4" w:rsidR="006E0271" w:rsidRPr="00F6648B" w:rsidRDefault="006E0271" w:rsidP="000131C8">
    <w:pPr>
      <w:pStyle w:val="Brezrazmikov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Operacijo delno financira Evropska Unija, in sicer iz Evropskega socialnega sklada. Operacija se izvaja v okviru operativnega programa razvoja človeških virov 2007 – 2013, razvojna prioriteta 3. »Razvoj človeških virov in vseživljenjskega učenja« prednostna usmeritev 3.3 »Kakovost, konkurenčnost in odzivnost visokega šolstva«.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44DDE" w14:textId="77777777" w:rsidR="006E0271" w:rsidRDefault="006E0271" w:rsidP="00174AAC">
      <w:pPr>
        <w:spacing w:after="0" w:line="240" w:lineRule="auto"/>
      </w:pPr>
      <w:r>
        <w:separator/>
      </w:r>
    </w:p>
  </w:footnote>
  <w:footnote w:type="continuationSeparator" w:id="0">
    <w:p w14:paraId="2D509C72" w14:textId="77777777" w:rsidR="006E0271" w:rsidRDefault="006E0271" w:rsidP="0017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D633" w14:textId="348D5B06" w:rsidR="006E0271" w:rsidRDefault="006E0271" w:rsidP="00D15BCA">
    <w:pPr>
      <w:pStyle w:val="Glava"/>
      <w:tabs>
        <w:tab w:val="clear" w:pos="4536"/>
        <w:tab w:val="clear" w:pos="9072"/>
        <w:tab w:val="center" w:pos="3686"/>
        <w:tab w:val="left" w:pos="5812"/>
        <w:tab w:val="right" w:pos="8931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00ED63B" wp14:editId="08F5B8C5">
          <wp:simplePos x="0" y="0"/>
          <wp:positionH relativeFrom="column">
            <wp:posOffset>3565304</wp:posOffset>
          </wp:positionH>
          <wp:positionV relativeFrom="paragraph">
            <wp:posOffset>-103505</wp:posOffset>
          </wp:positionV>
          <wp:extent cx="2461895" cy="721360"/>
          <wp:effectExtent l="0" t="0" r="0" b="2540"/>
          <wp:wrapNone/>
          <wp:docPr id="4" name="Slika 4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00ED639" wp14:editId="2DE9BE63">
          <wp:simplePos x="0" y="0"/>
          <wp:positionH relativeFrom="column">
            <wp:posOffset>-73660</wp:posOffset>
          </wp:positionH>
          <wp:positionV relativeFrom="paragraph">
            <wp:posOffset>-234315</wp:posOffset>
          </wp:positionV>
          <wp:extent cx="847725" cy="847725"/>
          <wp:effectExtent l="0" t="0" r="9525" b="9525"/>
          <wp:wrapNone/>
          <wp:docPr id="5" name="Slika 5" descr="Opis: LogotipU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LogotipUL_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sl-SI"/>
      </w:rPr>
      <w:drawing>
        <wp:inline distT="0" distB="0" distL="0" distR="0" wp14:anchorId="700ED63D" wp14:editId="6A6E2FF3">
          <wp:extent cx="2232660" cy="487680"/>
          <wp:effectExtent l="0" t="0" r="0" b="7620"/>
          <wp:docPr id="6" name="Slika 6" descr="Opis: C:\Users\maksicsa\Desktop\MIZ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C:\Users\maksicsa\Desktop\MIZS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56CDBA0" w14:textId="77777777" w:rsidR="00561F13" w:rsidRDefault="00561F13" w:rsidP="00561F13">
    <w:pPr>
      <w:pStyle w:val="Glava"/>
      <w:pBdr>
        <w:bottom w:val="single" w:sz="4" w:space="1" w:color="auto"/>
      </w:pBdr>
      <w:tabs>
        <w:tab w:val="clear" w:pos="4536"/>
        <w:tab w:val="clear" w:pos="9072"/>
        <w:tab w:val="center" w:pos="3686"/>
        <w:tab w:val="left" w:pos="5812"/>
        <w:tab w:val="right" w:pos="8931"/>
      </w:tabs>
    </w:pPr>
  </w:p>
  <w:p w14:paraId="700ED634" w14:textId="77777777" w:rsidR="006E0271" w:rsidRDefault="006E0271" w:rsidP="00174AAC">
    <w:pPr>
      <w:pStyle w:val="Glava"/>
      <w:tabs>
        <w:tab w:val="left" w:pos="6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C5F"/>
    <w:multiLevelType w:val="hybridMultilevel"/>
    <w:tmpl w:val="775A475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93A03"/>
    <w:multiLevelType w:val="hybridMultilevel"/>
    <w:tmpl w:val="8730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63E43"/>
    <w:multiLevelType w:val="hybridMultilevel"/>
    <w:tmpl w:val="32506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AC9"/>
    <w:multiLevelType w:val="hybridMultilevel"/>
    <w:tmpl w:val="7F929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6F27"/>
    <w:multiLevelType w:val="hybridMultilevel"/>
    <w:tmpl w:val="D1EE4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6770D"/>
    <w:multiLevelType w:val="hybridMultilevel"/>
    <w:tmpl w:val="13D2E01C"/>
    <w:lvl w:ilvl="0" w:tplc="5E44AC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35B72"/>
    <w:multiLevelType w:val="hybridMultilevel"/>
    <w:tmpl w:val="00C26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AC"/>
    <w:rsid w:val="000131C8"/>
    <w:rsid w:val="000A09FE"/>
    <w:rsid w:val="00174AAC"/>
    <w:rsid w:val="003A3B8D"/>
    <w:rsid w:val="004C3491"/>
    <w:rsid w:val="004D5F7C"/>
    <w:rsid w:val="00513280"/>
    <w:rsid w:val="00561F13"/>
    <w:rsid w:val="00564A49"/>
    <w:rsid w:val="006016A2"/>
    <w:rsid w:val="006E0271"/>
    <w:rsid w:val="007C478D"/>
    <w:rsid w:val="007E0F1E"/>
    <w:rsid w:val="009501A4"/>
    <w:rsid w:val="009D76F5"/>
    <w:rsid w:val="00A54E4D"/>
    <w:rsid w:val="00AB398D"/>
    <w:rsid w:val="00B5719C"/>
    <w:rsid w:val="00BA61E9"/>
    <w:rsid w:val="00C54229"/>
    <w:rsid w:val="00CA563C"/>
    <w:rsid w:val="00D15BCA"/>
    <w:rsid w:val="00DA0104"/>
    <w:rsid w:val="00ED69CC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0E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4AAC"/>
  </w:style>
  <w:style w:type="paragraph" w:styleId="Noga">
    <w:name w:val="footer"/>
    <w:basedOn w:val="Navaden"/>
    <w:link w:val="NogaZnak"/>
    <w:uiPriority w:val="99"/>
    <w:unhideWhenUsed/>
    <w:rsid w:val="0017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4A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4AA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6648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ED69CC"/>
    <w:pPr>
      <w:ind w:left="720"/>
      <w:contextualSpacing/>
    </w:pPr>
  </w:style>
  <w:style w:type="table" w:styleId="Tabelamrea">
    <w:name w:val="Table Grid"/>
    <w:basedOn w:val="Navadnatabela"/>
    <w:uiPriority w:val="59"/>
    <w:rsid w:val="00ED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ED69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3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4AAC"/>
  </w:style>
  <w:style w:type="paragraph" w:styleId="Noga">
    <w:name w:val="footer"/>
    <w:basedOn w:val="Navaden"/>
    <w:link w:val="NogaZnak"/>
    <w:uiPriority w:val="99"/>
    <w:unhideWhenUsed/>
    <w:rsid w:val="0017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4A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4AA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6648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ED69CC"/>
    <w:pPr>
      <w:ind w:left="720"/>
      <w:contextualSpacing/>
    </w:pPr>
  </w:style>
  <w:style w:type="table" w:styleId="Tabelamrea">
    <w:name w:val="Table Grid"/>
    <w:basedOn w:val="Navadnatabela"/>
    <w:uiPriority w:val="59"/>
    <w:rsid w:val="00ED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ED69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ja.kamsek@uni-lj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uni-lj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lportal.uni-lj.si/skap/kul/PRIJAVE%20KUL/_layouts/listform.aspx?PageType=8&amp;ListId=%7b1567B858-3048-45CA-87F2-B1315CAA9716%7d&amp;RootFolde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C3BA30B2CB4488879D6F84B59359E" ma:contentTypeVersion="0" ma:contentTypeDescription="Ustvari nov dokument." ma:contentTypeScope="" ma:versionID="eb639c570e830ae210bb3fce75945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1046B-0862-4955-BC0B-575250D33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4437C-3BCB-4DFC-AC6A-8588C9D22E5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E36972-58B5-4CCD-BC70-6E97F4650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8FAAB89F.dotm</Template>
  <TotalTime>132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 sistema Windows</cp:lastModifiedBy>
  <cp:revision>9</cp:revision>
  <cp:lastPrinted>2013-04-24T07:57:00Z</cp:lastPrinted>
  <dcterms:created xsi:type="dcterms:W3CDTF">2013-04-24T07:25:00Z</dcterms:created>
  <dcterms:modified xsi:type="dcterms:W3CDTF">2013-04-24T13:53:00Z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0x010100C77C3BA30B2CB4488879D6F84B59359E</vt:lpwstr>
  </property>
</Properties>
</file>